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50EB8" w14:textId="77777777" w:rsidR="00447C9C" w:rsidRDefault="00447C9C" w:rsidP="00447C9C">
      <w:pPr>
        <w:jc w:val="left"/>
        <w:rPr>
          <w:rFonts w:ascii="Montserrat" w:hAnsi="Montserrat" w:cs="Arial"/>
          <w:b/>
        </w:rPr>
      </w:pPr>
      <w:r>
        <w:rPr>
          <w:rFonts w:ascii="Montserrat" w:hAnsi="Montserrat" w:cs="Arial"/>
          <w:b/>
          <w:sz w:val="28"/>
          <w:szCs w:val="28"/>
        </w:rPr>
        <w:t xml:space="preserve">Money Advice - </w:t>
      </w:r>
      <w:r w:rsidRPr="00AC4C50">
        <w:rPr>
          <w:rFonts w:ascii="Montserrat" w:hAnsi="Montserrat" w:cs="Arial"/>
          <w:b/>
          <w:sz w:val="28"/>
          <w:szCs w:val="28"/>
        </w:rPr>
        <w:t>Our approach to vulnerability</w:t>
      </w:r>
    </w:p>
    <w:p w14:paraId="1A829185" w14:textId="77777777" w:rsidR="00447C9C" w:rsidRDefault="00447C9C" w:rsidP="00447C9C">
      <w:pPr>
        <w:jc w:val="left"/>
        <w:rPr>
          <w:rFonts w:ascii="Montserrat" w:hAnsi="Montserrat" w:cs="Arial"/>
          <w:bCs/>
        </w:rPr>
      </w:pPr>
    </w:p>
    <w:p w14:paraId="1E156BB8" w14:textId="77777777" w:rsidR="00447C9C" w:rsidRDefault="00447C9C" w:rsidP="00447C9C">
      <w:pPr>
        <w:jc w:val="left"/>
        <w:rPr>
          <w:rFonts w:ascii="Montserrat" w:hAnsi="Montserrat" w:cs="Arial"/>
          <w:bCs/>
        </w:rPr>
      </w:pPr>
      <w:r>
        <w:rPr>
          <w:rFonts w:ascii="Montserrat" w:hAnsi="Montserrat" w:cs="Arial"/>
          <w:bCs/>
        </w:rPr>
        <w:t>This document confirms Grand Union Housing Group’s approach to vulnerabilities for our Money/Debt Advice Service.</w:t>
      </w:r>
    </w:p>
    <w:p w14:paraId="36D22180" w14:textId="77777777" w:rsidR="00447C9C" w:rsidRDefault="00447C9C" w:rsidP="00447C9C">
      <w:pPr>
        <w:jc w:val="left"/>
        <w:rPr>
          <w:rFonts w:ascii="Montserrat" w:hAnsi="Montserrat" w:cs="Arial"/>
          <w:bCs/>
        </w:rPr>
      </w:pPr>
    </w:p>
    <w:p w14:paraId="365BF30F" w14:textId="77777777" w:rsidR="00447C9C" w:rsidRDefault="00447C9C" w:rsidP="00447C9C">
      <w:pPr>
        <w:jc w:val="left"/>
        <w:rPr>
          <w:rFonts w:ascii="Montserrat" w:hAnsi="Montserrat" w:cs="Arial"/>
          <w:bCs/>
        </w:rPr>
      </w:pPr>
      <w:r>
        <w:rPr>
          <w:rFonts w:ascii="Montserrat" w:hAnsi="Montserrat" w:cs="Arial"/>
          <w:bCs/>
        </w:rPr>
        <w:t xml:space="preserve">This statement supports our Money Advice and Welfare Benefits Policy and Money Advice procedure. Our Equality, Diversity and Customer Care Policy supports this procedure. </w:t>
      </w:r>
    </w:p>
    <w:p w14:paraId="00884BD6" w14:textId="77777777" w:rsidR="00447C9C" w:rsidRDefault="00447C9C" w:rsidP="00447C9C">
      <w:pPr>
        <w:jc w:val="left"/>
        <w:rPr>
          <w:rFonts w:ascii="Montserrat" w:hAnsi="Montserrat" w:cs="Arial"/>
          <w:bCs/>
        </w:rPr>
      </w:pPr>
    </w:p>
    <w:p w14:paraId="07D20BDD" w14:textId="77777777" w:rsidR="00447C9C" w:rsidRDefault="00447C9C" w:rsidP="00447C9C">
      <w:pPr>
        <w:jc w:val="left"/>
        <w:rPr>
          <w:rFonts w:ascii="Montserrat" w:hAnsi="Montserrat" w:cs="Arial"/>
          <w:bCs/>
        </w:rPr>
      </w:pPr>
      <w:r>
        <w:rPr>
          <w:rFonts w:ascii="Montserrat" w:hAnsi="Montserrat" w:cs="Arial"/>
          <w:bCs/>
        </w:rPr>
        <w:t xml:space="preserve">GUHG is committing to supporting our vulnerable customers and this is why we provide free money advice services. </w:t>
      </w:r>
    </w:p>
    <w:p w14:paraId="201DDCD4" w14:textId="77777777" w:rsidR="00447C9C" w:rsidRDefault="00447C9C" w:rsidP="00447C9C">
      <w:pPr>
        <w:jc w:val="left"/>
        <w:rPr>
          <w:rFonts w:ascii="Montserrat" w:hAnsi="Montserrat" w:cs="Arial"/>
          <w:bCs/>
        </w:rPr>
      </w:pPr>
    </w:p>
    <w:p w14:paraId="34AD7131" w14:textId="72FBB98E" w:rsidR="00447C9C" w:rsidRDefault="00447C9C" w:rsidP="00447C9C">
      <w:pPr>
        <w:jc w:val="left"/>
        <w:rPr>
          <w:rFonts w:ascii="Montserrat" w:hAnsi="Montserrat" w:cs="Arial"/>
          <w:bCs/>
        </w:rPr>
      </w:pPr>
      <w:r>
        <w:rPr>
          <w:rFonts w:ascii="Montserrat" w:hAnsi="Montserrat" w:cs="Arial"/>
          <w:bCs/>
        </w:rPr>
        <w:t>According to Financial Conduct Authority (FCA) rules, nearly all customers approaching us for money advice will be vulnerable in some way. For example, indebtedness is an indicator of vulnerability. However, there are a wide range of factors that can make a customer vulnerable and these are contained in our Vulnerability Checklist</w:t>
      </w:r>
      <w:r>
        <w:rPr>
          <w:rFonts w:ascii="Montserrat" w:hAnsi="Montserrat" w:cs="Arial"/>
          <w:bCs/>
        </w:rPr>
        <w:t xml:space="preserve"> (see attached below).</w:t>
      </w:r>
    </w:p>
    <w:p w14:paraId="7CDC4185" w14:textId="77777777" w:rsidR="00447C9C" w:rsidRDefault="00447C9C" w:rsidP="00447C9C">
      <w:pPr>
        <w:jc w:val="left"/>
        <w:rPr>
          <w:rFonts w:ascii="Montserrat" w:hAnsi="Montserrat" w:cs="Arial"/>
          <w:bCs/>
        </w:rPr>
      </w:pPr>
    </w:p>
    <w:p w14:paraId="28CA9646" w14:textId="77777777" w:rsidR="00447C9C" w:rsidRDefault="00447C9C" w:rsidP="00447C9C">
      <w:pPr>
        <w:jc w:val="left"/>
        <w:rPr>
          <w:rFonts w:ascii="Montserrat" w:hAnsi="Montserrat" w:cs="Arial"/>
          <w:bCs/>
        </w:rPr>
      </w:pPr>
      <w:r>
        <w:rPr>
          <w:rFonts w:ascii="Montserrat" w:hAnsi="Montserrat" w:cs="Arial"/>
          <w:bCs/>
        </w:rPr>
        <w:t xml:space="preserve">We will ensure we consider any vulnerabilities of customers by maintaining a vulnerability checklist, under continual review during the life of a case, for each customer. In this we will determine any adjustments that are needed to support the customer with their vulnerability. </w:t>
      </w:r>
    </w:p>
    <w:p w14:paraId="7EF3BC8A" w14:textId="77777777" w:rsidR="00447C9C" w:rsidRDefault="00447C9C" w:rsidP="00447C9C">
      <w:pPr>
        <w:jc w:val="left"/>
        <w:rPr>
          <w:rFonts w:ascii="Montserrat" w:hAnsi="Montserrat" w:cs="Arial"/>
          <w:bCs/>
        </w:rPr>
      </w:pPr>
    </w:p>
    <w:p w14:paraId="0F2D784D" w14:textId="0D3592EB" w:rsidR="00447D8F" w:rsidRDefault="00447C9C" w:rsidP="00447C9C">
      <w:pPr>
        <w:jc w:val="left"/>
        <w:rPr>
          <w:rFonts w:ascii="Montserrat" w:hAnsi="Montserrat" w:cs="Arial"/>
          <w:bCs/>
        </w:rPr>
      </w:pPr>
      <w:r>
        <w:rPr>
          <w:rFonts w:ascii="Montserrat" w:hAnsi="Montserrat" w:cs="Arial"/>
          <w:bCs/>
        </w:rPr>
        <w:t>Where we are considering closing a case due to non-engagement or non-compliance with the money advice agreement, we will consider the vulnerability checklist to decide whether the</w:t>
      </w:r>
      <w:r>
        <w:rPr>
          <w:rFonts w:ascii="Montserrat" w:hAnsi="Montserrat" w:cs="Arial"/>
          <w:bCs/>
        </w:rPr>
        <w:t xml:space="preserve"> customer’s</w:t>
      </w:r>
      <w:r>
        <w:rPr>
          <w:rFonts w:ascii="Montserrat" w:hAnsi="Montserrat" w:cs="Arial"/>
          <w:bCs/>
        </w:rPr>
        <w:t xml:space="preserve"> vulnerability may have contributed to their failure to engage with the service or comply with the terms of the agreement. If that is the case, we will consider making further attempts at contact or discuss the matter further with the customer before considering closing the case.</w:t>
      </w:r>
    </w:p>
    <w:p w14:paraId="5B51F645" w14:textId="7261980B" w:rsidR="00447C9C" w:rsidRDefault="00447C9C" w:rsidP="00447C9C">
      <w:pPr>
        <w:jc w:val="left"/>
        <w:rPr>
          <w:rFonts w:ascii="Montserrat" w:hAnsi="Montserrat" w:cs="Arial"/>
          <w:bCs/>
        </w:rPr>
      </w:pPr>
    </w:p>
    <w:p w14:paraId="05507EDF" w14:textId="7C1FF51E" w:rsidR="00447C9C" w:rsidRDefault="00447C9C" w:rsidP="00447C9C">
      <w:pPr>
        <w:jc w:val="left"/>
        <w:rPr>
          <w:rFonts w:ascii="Montserrat" w:hAnsi="Montserrat" w:cs="Arial"/>
          <w:bCs/>
        </w:rPr>
      </w:pPr>
    </w:p>
    <w:p w14:paraId="710B845E" w14:textId="56B9C600" w:rsidR="00447C9C" w:rsidRDefault="00447C9C" w:rsidP="00447C9C">
      <w:pPr>
        <w:jc w:val="left"/>
        <w:rPr>
          <w:rFonts w:ascii="Montserrat" w:hAnsi="Montserrat" w:cs="Arial"/>
          <w:b/>
        </w:rPr>
      </w:pPr>
      <w:r>
        <w:rPr>
          <w:rFonts w:ascii="Montserrat" w:hAnsi="Montserrat" w:cs="Arial"/>
          <w:b/>
        </w:rPr>
        <w:t>Appendix – Vulnerability Checklist</w:t>
      </w:r>
    </w:p>
    <w:bookmarkStart w:id="0" w:name="_MON_1681628587"/>
    <w:bookmarkEnd w:id="0"/>
    <w:p w14:paraId="2FEDDC12" w14:textId="12806140" w:rsidR="00447C9C" w:rsidRPr="00447C9C" w:rsidRDefault="00447C9C" w:rsidP="00447C9C">
      <w:pPr>
        <w:jc w:val="left"/>
        <w:rPr>
          <w:rFonts w:ascii="Montserrat" w:hAnsi="Montserrat" w:cs="Arial"/>
          <w:bCs/>
        </w:rPr>
      </w:pPr>
      <w:r>
        <w:rPr>
          <w:rFonts w:ascii="Montserrat" w:hAnsi="Montserrat" w:cs="Arial"/>
          <w:bCs/>
        </w:rPr>
        <w:object w:dxaOrig="1534" w:dyaOrig="993" w14:anchorId="621F9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681628634" r:id="rId11">
            <o:FieldCodes>\s</o:FieldCodes>
          </o:OLEObject>
        </w:object>
      </w:r>
    </w:p>
    <w:sectPr w:rsidR="00447C9C" w:rsidRPr="00447C9C" w:rsidSect="00A336A4">
      <w:footerReference w:type="default" r:id="rId12"/>
      <w:headerReference w:type="first" r:id="rId13"/>
      <w:footerReference w:type="first" r:id="rId14"/>
      <w:pgSz w:w="11906" w:h="16838"/>
      <w:pgMar w:top="1440" w:right="1440" w:bottom="1440" w:left="1440" w:header="201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F3FE" w14:textId="77777777" w:rsidR="00447C9C" w:rsidRDefault="00447C9C" w:rsidP="00E94340">
      <w:r>
        <w:separator/>
      </w:r>
    </w:p>
  </w:endnote>
  <w:endnote w:type="continuationSeparator" w:id="0">
    <w:p w14:paraId="257C3652" w14:textId="77777777" w:rsidR="00447C9C" w:rsidRDefault="00447C9C" w:rsidP="00E9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F638" w14:textId="77777777" w:rsidR="00E94340" w:rsidRPr="00A9509C" w:rsidRDefault="00FD2910" w:rsidP="00FD2910">
    <w:pPr>
      <w:pStyle w:val="Footer"/>
    </w:pPr>
    <w:r w:rsidRPr="005D1F2A">
      <w:t>Grand Union Housing Group</w:t>
    </w:r>
    <w:r w:rsidR="00A9509C">
      <w:rPr>
        <w:b/>
      </w:rPr>
      <w:tab/>
    </w:r>
    <w:r w:rsidR="00A9509C">
      <w:rPr>
        <w:b/>
      </w:rPr>
      <w:tab/>
    </w:r>
    <w:sdt>
      <w:sdtPr>
        <w:id w:val="-546291566"/>
        <w:docPartObj>
          <w:docPartGallery w:val="Page Numbers (Bottom of Page)"/>
          <w:docPartUnique/>
        </w:docPartObj>
      </w:sdtPr>
      <w:sdtEndPr/>
      <w:sdtContent>
        <w:r w:rsidR="00A9509C">
          <w:t xml:space="preserve">Page | </w:t>
        </w:r>
        <w:r w:rsidR="00A9509C">
          <w:fldChar w:fldCharType="begin"/>
        </w:r>
        <w:r w:rsidR="00A9509C">
          <w:instrText xml:space="preserve"> PAGE   \* MERGEFORMAT </w:instrText>
        </w:r>
        <w:r w:rsidR="00A9509C">
          <w:fldChar w:fldCharType="separate"/>
        </w:r>
        <w:r w:rsidR="00A9509C">
          <w:t>2</w:t>
        </w:r>
        <w:r w:rsidR="00A9509C">
          <w:rPr>
            <w:noProof/>
          </w:rPr>
          <w:fldChar w:fldCharType="end"/>
        </w:r>
        <w:r w:rsidR="00A9509C">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060506"/>
      <w:docPartObj>
        <w:docPartGallery w:val="Page Numbers (Bottom of Page)"/>
        <w:docPartUnique/>
      </w:docPartObj>
    </w:sdtPr>
    <w:sdtEndPr/>
    <w:sdtContent>
      <w:p w14:paraId="3C988550" w14:textId="77777777" w:rsidR="004D4101" w:rsidRDefault="004D4101" w:rsidP="00A9509C">
        <w:pPr>
          <w:pStyle w:val="Footer"/>
        </w:pPr>
        <w:r w:rsidRPr="005D1F2A">
          <w:t>Grand Union Housing Group</w:t>
        </w:r>
        <w:r>
          <w:rPr>
            <w:b/>
          </w:rPr>
          <w:tab/>
        </w:r>
        <w:r>
          <w:rPr>
            <w:b/>
          </w:rPr>
          <w:tab/>
        </w:r>
        <w:sdt>
          <w:sdtPr>
            <w:id w:val="1419440025"/>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2</w:t>
            </w:r>
            <w:r>
              <w:rPr>
                <w:noProof/>
              </w:rPr>
              <w:fldChar w:fldCharType="end"/>
            </w:r>
            <w: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CE7CE" w14:textId="77777777" w:rsidR="00447C9C" w:rsidRDefault="00447C9C" w:rsidP="00E94340">
      <w:r>
        <w:separator/>
      </w:r>
    </w:p>
  </w:footnote>
  <w:footnote w:type="continuationSeparator" w:id="0">
    <w:p w14:paraId="5C0E6261" w14:textId="77777777" w:rsidR="00447C9C" w:rsidRDefault="00447C9C" w:rsidP="00E9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2E82" w14:textId="77777777" w:rsidR="00A336A4" w:rsidRDefault="002F63BA" w:rsidP="00A336A4">
    <w:pPr>
      <w:pStyle w:val="Blank"/>
    </w:pPr>
    <w:r>
      <w:rPr>
        <w:noProof/>
      </w:rPr>
      <w:drawing>
        <wp:anchor distT="0" distB="0" distL="114300" distR="114300" simplePos="0" relativeHeight="251661312" behindDoc="0" locked="1" layoutInCell="1" allowOverlap="1" wp14:anchorId="33024BBC" wp14:editId="7A2040B6">
          <wp:simplePos x="0" y="0"/>
          <wp:positionH relativeFrom="page">
            <wp:posOffset>4712335</wp:posOffset>
          </wp:positionH>
          <wp:positionV relativeFrom="page">
            <wp:posOffset>0</wp:posOffset>
          </wp:positionV>
          <wp:extent cx="2834640" cy="327342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4640" cy="327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6A4">
      <w:rPr>
        <w:noProof/>
      </w:rPr>
      <w:drawing>
        <wp:anchor distT="0" distB="0" distL="114300" distR="114300" simplePos="0" relativeHeight="251659264" behindDoc="1" locked="1" layoutInCell="1" allowOverlap="0" wp14:anchorId="425F8904" wp14:editId="661844E1">
          <wp:simplePos x="0" y="0"/>
          <wp:positionH relativeFrom="page">
            <wp:posOffset>552450</wp:posOffset>
          </wp:positionH>
          <wp:positionV relativeFrom="page">
            <wp:posOffset>191135</wp:posOffset>
          </wp:positionV>
          <wp:extent cx="2276475" cy="95504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383" t="16775" r="13573" b="15686"/>
                  <a:stretch/>
                </pic:blipFill>
                <pic:spPr bwMode="auto">
                  <a:xfrm>
                    <a:off x="0" y="0"/>
                    <a:ext cx="2276475" cy="95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D44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8A1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E21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A0C1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3E38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EEC2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6E26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4619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C2E762"/>
    <w:lvl w:ilvl="0">
      <w:start w:val="1"/>
      <w:numFmt w:val="decimal"/>
      <w:pStyle w:val="ListNumber"/>
      <w:lvlText w:val="%1."/>
      <w:lvlJc w:val="left"/>
      <w:pPr>
        <w:ind w:left="644" w:hanging="360"/>
      </w:pPr>
      <w:rPr>
        <w:rFonts w:hint="default"/>
        <w:color w:val="009CDE"/>
      </w:rPr>
    </w:lvl>
  </w:abstractNum>
  <w:abstractNum w:abstractNumId="9" w15:restartNumberingAfterBreak="0">
    <w:nsid w:val="FFFFFF89"/>
    <w:multiLevelType w:val="singleLevel"/>
    <w:tmpl w:val="A4BE7840"/>
    <w:lvl w:ilvl="0">
      <w:start w:val="1"/>
      <w:numFmt w:val="bullet"/>
      <w:pStyle w:val="ListBullet"/>
      <w:lvlText w:val=""/>
      <w:lvlJc w:val="left"/>
      <w:pPr>
        <w:ind w:left="644" w:hanging="360"/>
      </w:pPr>
      <w:rPr>
        <w:rFonts w:ascii="Symbol" w:hAnsi="Symbol" w:hint="default"/>
        <w:color w:val="009CDE"/>
      </w:rPr>
    </w:lvl>
  </w:abstractNum>
  <w:abstractNum w:abstractNumId="10" w15:restartNumberingAfterBreak="0">
    <w:nsid w:val="0A8011C5"/>
    <w:multiLevelType w:val="multilevel"/>
    <w:tmpl w:val="BE289E98"/>
    <w:lvl w:ilvl="0">
      <w:start w:val="1"/>
      <w:numFmt w:val="decimal"/>
      <w:lvlText w:val="%1."/>
      <w:lvlJc w:val="left"/>
      <w:pPr>
        <w:ind w:left="1008" w:hanging="1008"/>
      </w:pPr>
      <w:rPr>
        <w:rFonts w:hint="default"/>
        <w:b/>
        <w:i w:val="0"/>
        <w:color w:val="000000" w:themeColor="text1"/>
      </w:rPr>
    </w:lvl>
    <w:lvl w:ilvl="1">
      <w:start w:val="1"/>
      <w:numFmt w:val="decimal"/>
      <w:lvlText w:val="%1.%2."/>
      <w:lvlJc w:val="left"/>
      <w:pPr>
        <w:ind w:left="1008" w:hanging="1008"/>
      </w:pPr>
      <w:rPr>
        <w:rFonts w:hint="default"/>
        <w:b w:val="0"/>
        <w:i w:val="0"/>
        <w:color w:val="2E653E" w:themeColor="accent5" w:themeShade="BF"/>
      </w:rPr>
    </w:lvl>
    <w:lvl w:ilvl="2">
      <w:start w:val="1"/>
      <w:numFmt w:val="decimal"/>
      <w:lvlText w:val="%1.%2.%3."/>
      <w:lvlJc w:val="left"/>
      <w:pPr>
        <w:ind w:left="1008" w:hanging="1008"/>
      </w:pPr>
      <w:rPr>
        <w:rFonts w:hint="default"/>
        <w:b w:val="0"/>
        <w:i w:val="0"/>
        <w:color w:val="009CDE"/>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EB3ECC"/>
    <w:multiLevelType w:val="hybridMultilevel"/>
    <w:tmpl w:val="D1BA4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230D6"/>
    <w:multiLevelType w:val="multilevel"/>
    <w:tmpl w:val="06765116"/>
    <w:numStyleLink w:val="Style1"/>
  </w:abstractNum>
  <w:abstractNum w:abstractNumId="13" w15:restartNumberingAfterBreak="0">
    <w:nsid w:val="45F346E8"/>
    <w:multiLevelType w:val="multilevel"/>
    <w:tmpl w:val="8902AFEC"/>
    <w:name w:val="Multilevel Title"/>
    <w:lvl w:ilvl="0">
      <w:start w:val="1"/>
      <w:numFmt w:val="decimal"/>
      <w:lvlText w:val="%1."/>
      <w:lvlJc w:val="left"/>
      <w:pPr>
        <w:ind w:left="1008" w:hanging="1008"/>
      </w:pPr>
      <w:rPr>
        <w:rFonts w:hint="default"/>
        <w:b/>
        <w:i w:val="0"/>
        <w:color w:val="000000" w:themeColor="text1"/>
      </w:rPr>
    </w:lvl>
    <w:lvl w:ilvl="1">
      <w:start w:val="1"/>
      <w:numFmt w:val="decimal"/>
      <w:lvlText w:val="%1.%2."/>
      <w:lvlJc w:val="left"/>
      <w:pPr>
        <w:ind w:left="1008" w:hanging="1008"/>
      </w:pPr>
      <w:rPr>
        <w:rFonts w:hint="default"/>
        <w:b w:val="0"/>
        <w:i w:val="0"/>
        <w:color w:val="000000" w:themeColor="text1"/>
      </w:rPr>
    </w:lvl>
    <w:lvl w:ilvl="2">
      <w:start w:val="1"/>
      <w:numFmt w:val="decimal"/>
      <w:lvlText w:val="%1.%2.%3."/>
      <w:lvlJc w:val="left"/>
      <w:pPr>
        <w:ind w:left="1008" w:hanging="1008"/>
      </w:pPr>
      <w:rPr>
        <w:rFonts w:hint="default"/>
        <w:b w:val="0"/>
        <w:i w:val="0"/>
        <w:color w:val="000000" w:themeColor="text1"/>
      </w:rPr>
    </w:lvl>
    <w:lvl w:ilvl="3">
      <w:start w:val="1"/>
      <w:numFmt w:val="decimal"/>
      <w:pStyle w:val="MultilevelTitle"/>
      <w:lvlText w:val="%1.%2.%3.%4."/>
      <w:lvlJc w:val="left"/>
      <w:pPr>
        <w:ind w:left="1728" w:hanging="172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312A0F"/>
    <w:multiLevelType w:val="multilevel"/>
    <w:tmpl w:val="F5C63050"/>
    <w:styleLink w:val="Style2"/>
    <w:lvl w:ilvl="0">
      <w:start w:val="1"/>
      <w:numFmt w:val="decimal"/>
      <w:lvlText w:val="%1."/>
      <w:lvlJc w:val="left"/>
      <w:pPr>
        <w:ind w:left="1008" w:hanging="1008"/>
      </w:pPr>
      <w:rPr>
        <w:rFonts w:hint="default"/>
        <w:b/>
        <w:i w:val="0"/>
        <w:color w:val="000000" w:themeColor="text1"/>
      </w:rPr>
    </w:lvl>
    <w:lvl w:ilvl="1">
      <w:start w:val="1"/>
      <w:numFmt w:val="decimal"/>
      <w:lvlText w:val="%1.%2."/>
      <w:lvlJc w:val="left"/>
      <w:pPr>
        <w:ind w:left="1008" w:hanging="1008"/>
      </w:pPr>
      <w:rPr>
        <w:rFonts w:hint="default"/>
        <w:b w:val="0"/>
        <w:i w:val="0"/>
        <w:color w:val="000000" w:themeColor="text1"/>
      </w:rPr>
    </w:lvl>
    <w:lvl w:ilvl="2">
      <w:start w:val="1"/>
      <w:numFmt w:val="decimal"/>
      <w:lvlText w:val="%1.%2.%3."/>
      <w:lvlJc w:val="left"/>
      <w:pPr>
        <w:ind w:left="1008" w:hanging="1008"/>
      </w:pPr>
      <w:rPr>
        <w:rFonts w:hint="default"/>
        <w:b w:val="0"/>
        <w:i w:val="0"/>
        <w:color w:val="000000" w:themeColor="text1"/>
      </w:rPr>
    </w:lvl>
    <w:lvl w:ilvl="3">
      <w:start w:val="1"/>
      <w:numFmt w:val="decimal"/>
      <w:lvlText w:val="%1.%2.%3.%4."/>
      <w:lvlJc w:val="left"/>
      <w:pPr>
        <w:ind w:left="1728" w:hanging="172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882EAF"/>
    <w:multiLevelType w:val="multilevel"/>
    <w:tmpl w:val="06765116"/>
    <w:styleLink w:val="Style1"/>
    <w:lvl w:ilvl="0">
      <w:start w:val="1"/>
      <w:numFmt w:val="decimal"/>
      <w:lvlText w:val="%1."/>
      <w:lvlJc w:val="left"/>
      <w:pPr>
        <w:ind w:left="1008" w:hanging="1008"/>
      </w:pPr>
      <w:rPr>
        <w:rFonts w:hint="default"/>
        <w:b/>
        <w:i w:val="0"/>
        <w:color w:val="000000" w:themeColor="text1"/>
      </w:rPr>
    </w:lvl>
    <w:lvl w:ilvl="1">
      <w:start w:val="1"/>
      <w:numFmt w:val="decimal"/>
      <w:lvlText w:val="%1.%2."/>
      <w:lvlJc w:val="left"/>
      <w:pPr>
        <w:ind w:left="1008" w:hanging="1008"/>
      </w:pPr>
      <w:rPr>
        <w:rFonts w:hint="default"/>
        <w:b w:val="0"/>
        <w:i w:val="0"/>
        <w:color w:val="000000" w:themeColor="text1"/>
      </w:rPr>
    </w:lvl>
    <w:lvl w:ilvl="2">
      <w:start w:val="1"/>
      <w:numFmt w:val="decimal"/>
      <w:lvlText w:val="%1.%2.%3."/>
      <w:lvlJc w:val="left"/>
      <w:pPr>
        <w:ind w:left="1008" w:hanging="1008"/>
      </w:pPr>
      <w:rPr>
        <w:rFonts w:hint="default"/>
        <w:b w:val="0"/>
        <w:i w:val="0"/>
        <w:color w:val="009CDE"/>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A9F6EBF"/>
    <w:multiLevelType w:val="multilevel"/>
    <w:tmpl w:val="2632A6EC"/>
    <w:lvl w:ilvl="0">
      <w:start w:val="1"/>
      <w:numFmt w:val="decimal"/>
      <w:lvlText w:val="%1."/>
      <w:lvlJc w:val="left"/>
      <w:pPr>
        <w:ind w:left="360" w:hanging="360"/>
      </w:pPr>
      <w:rPr>
        <w:rFonts w:hint="default"/>
        <w:color w:val="009CD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E473BBE"/>
    <w:multiLevelType w:val="multilevel"/>
    <w:tmpl w:val="F5C63050"/>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lvlOverride w:ilvl="0">
      <w:startOverride w:val="1"/>
    </w:lvlOverride>
  </w:num>
  <w:num w:numId="13">
    <w:abstractNumId w:val="13"/>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14"/>
  </w:num>
  <w:num w:numId="19">
    <w:abstractNumId w:val="17"/>
  </w:num>
  <w:num w:numId="20">
    <w:abstractNumId w:val="1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0" w:nlCheck="1" w:checkStyle="0"/>
  <w:activeWritingStyle w:appName="MSWord" w:lang="en-GB" w:vendorID="64" w:dllVersion="4096" w:nlCheck="1" w:checkStyle="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9C"/>
    <w:rsid w:val="00002D2C"/>
    <w:rsid w:val="0001221E"/>
    <w:rsid w:val="00035417"/>
    <w:rsid w:val="00062584"/>
    <w:rsid w:val="0006564C"/>
    <w:rsid w:val="00084615"/>
    <w:rsid w:val="00096AE6"/>
    <w:rsid w:val="000B3674"/>
    <w:rsid w:val="000B64B6"/>
    <w:rsid w:val="000C621E"/>
    <w:rsid w:val="001011C5"/>
    <w:rsid w:val="00106166"/>
    <w:rsid w:val="00106D66"/>
    <w:rsid w:val="00120551"/>
    <w:rsid w:val="00121D94"/>
    <w:rsid w:val="00133B28"/>
    <w:rsid w:val="0014555D"/>
    <w:rsid w:val="00174B0C"/>
    <w:rsid w:val="00174C46"/>
    <w:rsid w:val="001A07D9"/>
    <w:rsid w:val="001B0DA4"/>
    <w:rsid w:val="001B6BF1"/>
    <w:rsid w:val="001C10B7"/>
    <w:rsid w:val="001D4B19"/>
    <w:rsid w:val="001D5A18"/>
    <w:rsid w:val="001E07EB"/>
    <w:rsid w:val="001E375D"/>
    <w:rsid w:val="001E4552"/>
    <w:rsid w:val="001E4B69"/>
    <w:rsid w:val="001F425B"/>
    <w:rsid w:val="00222671"/>
    <w:rsid w:val="00246EB7"/>
    <w:rsid w:val="002544DA"/>
    <w:rsid w:val="002744A4"/>
    <w:rsid w:val="002833A4"/>
    <w:rsid w:val="002841A4"/>
    <w:rsid w:val="002854A7"/>
    <w:rsid w:val="00285852"/>
    <w:rsid w:val="002A2230"/>
    <w:rsid w:val="002A3EC5"/>
    <w:rsid w:val="002A457D"/>
    <w:rsid w:val="002B178E"/>
    <w:rsid w:val="002B3360"/>
    <w:rsid w:val="002E19B5"/>
    <w:rsid w:val="002F0B16"/>
    <w:rsid w:val="002F63BA"/>
    <w:rsid w:val="002F7B26"/>
    <w:rsid w:val="00320680"/>
    <w:rsid w:val="003216CD"/>
    <w:rsid w:val="00337F61"/>
    <w:rsid w:val="00340E3B"/>
    <w:rsid w:val="00341AC2"/>
    <w:rsid w:val="003473C8"/>
    <w:rsid w:val="0036129C"/>
    <w:rsid w:val="00364067"/>
    <w:rsid w:val="00383852"/>
    <w:rsid w:val="00384BC2"/>
    <w:rsid w:val="00387A9B"/>
    <w:rsid w:val="003C4136"/>
    <w:rsid w:val="003C4568"/>
    <w:rsid w:val="003E4947"/>
    <w:rsid w:val="00405884"/>
    <w:rsid w:val="004112BA"/>
    <w:rsid w:val="004115D3"/>
    <w:rsid w:val="004155AA"/>
    <w:rsid w:val="0041579D"/>
    <w:rsid w:val="00421137"/>
    <w:rsid w:val="0042573D"/>
    <w:rsid w:val="004274E9"/>
    <w:rsid w:val="004341F3"/>
    <w:rsid w:val="00444432"/>
    <w:rsid w:val="00447C9C"/>
    <w:rsid w:val="00447D8F"/>
    <w:rsid w:val="0046517A"/>
    <w:rsid w:val="00471CD3"/>
    <w:rsid w:val="0047577A"/>
    <w:rsid w:val="004962CC"/>
    <w:rsid w:val="004B1219"/>
    <w:rsid w:val="004C4483"/>
    <w:rsid w:val="004D4101"/>
    <w:rsid w:val="00507070"/>
    <w:rsid w:val="00517DB8"/>
    <w:rsid w:val="00536F7A"/>
    <w:rsid w:val="00555453"/>
    <w:rsid w:val="0056324E"/>
    <w:rsid w:val="0059169A"/>
    <w:rsid w:val="005A3F76"/>
    <w:rsid w:val="005D1F2A"/>
    <w:rsid w:val="005E3AAF"/>
    <w:rsid w:val="005E4453"/>
    <w:rsid w:val="005E73CF"/>
    <w:rsid w:val="005F2678"/>
    <w:rsid w:val="0061298F"/>
    <w:rsid w:val="006131A6"/>
    <w:rsid w:val="00636E43"/>
    <w:rsid w:val="00653D62"/>
    <w:rsid w:val="00656CD8"/>
    <w:rsid w:val="00686866"/>
    <w:rsid w:val="006B3562"/>
    <w:rsid w:val="006C7312"/>
    <w:rsid w:val="006D4CBB"/>
    <w:rsid w:val="006E14E3"/>
    <w:rsid w:val="006F3BD1"/>
    <w:rsid w:val="007026A4"/>
    <w:rsid w:val="00723119"/>
    <w:rsid w:val="00733AFB"/>
    <w:rsid w:val="0073408F"/>
    <w:rsid w:val="00746D73"/>
    <w:rsid w:val="00760D37"/>
    <w:rsid w:val="00764F65"/>
    <w:rsid w:val="007841B2"/>
    <w:rsid w:val="0078640B"/>
    <w:rsid w:val="007910FC"/>
    <w:rsid w:val="007D55A3"/>
    <w:rsid w:val="007E1B60"/>
    <w:rsid w:val="007E3428"/>
    <w:rsid w:val="007F164A"/>
    <w:rsid w:val="00813AD2"/>
    <w:rsid w:val="008309D2"/>
    <w:rsid w:val="0086250A"/>
    <w:rsid w:val="0088093F"/>
    <w:rsid w:val="00897D82"/>
    <w:rsid w:val="008A121F"/>
    <w:rsid w:val="008A22BD"/>
    <w:rsid w:val="008B319C"/>
    <w:rsid w:val="008F161D"/>
    <w:rsid w:val="008F17ED"/>
    <w:rsid w:val="008F433D"/>
    <w:rsid w:val="008F764A"/>
    <w:rsid w:val="00900D30"/>
    <w:rsid w:val="009047AB"/>
    <w:rsid w:val="0090581F"/>
    <w:rsid w:val="00910507"/>
    <w:rsid w:val="009141DF"/>
    <w:rsid w:val="00920C9C"/>
    <w:rsid w:val="00964A02"/>
    <w:rsid w:val="00993473"/>
    <w:rsid w:val="009A500B"/>
    <w:rsid w:val="009A7610"/>
    <w:rsid w:val="009A7EF6"/>
    <w:rsid w:val="009E6398"/>
    <w:rsid w:val="009F0203"/>
    <w:rsid w:val="009F2059"/>
    <w:rsid w:val="00A30BD4"/>
    <w:rsid w:val="00A336A4"/>
    <w:rsid w:val="00A346BC"/>
    <w:rsid w:val="00A420AE"/>
    <w:rsid w:val="00A43543"/>
    <w:rsid w:val="00A4648F"/>
    <w:rsid w:val="00A62D4A"/>
    <w:rsid w:val="00A76665"/>
    <w:rsid w:val="00A9509C"/>
    <w:rsid w:val="00AA7CDE"/>
    <w:rsid w:val="00AB4ACC"/>
    <w:rsid w:val="00AC4464"/>
    <w:rsid w:val="00AC4DF9"/>
    <w:rsid w:val="00AD03BF"/>
    <w:rsid w:val="00AD227D"/>
    <w:rsid w:val="00AF3DA0"/>
    <w:rsid w:val="00AF5761"/>
    <w:rsid w:val="00B10BB6"/>
    <w:rsid w:val="00B34D54"/>
    <w:rsid w:val="00B36747"/>
    <w:rsid w:val="00B36DF3"/>
    <w:rsid w:val="00B46EA9"/>
    <w:rsid w:val="00B76275"/>
    <w:rsid w:val="00B85D1A"/>
    <w:rsid w:val="00BB2947"/>
    <w:rsid w:val="00BE11EF"/>
    <w:rsid w:val="00BF4ABD"/>
    <w:rsid w:val="00C25EB3"/>
    <w:rsid w:val="00C30644"/>
    <w:rsid w:val="00C57B2E"/>
    <w:rsid w:val="00C7419C"/>
    <w:rsid w:val="00C84F37"/>
    <w:rsid w:val="00C95390"/>
    <w:rsid w:val="00CA0075"/>
    <w:rsid w:val="00CB0C37"/>
    <w:rsid w:val="00CC61FD"/>
    <w:rsid w:val="00CE1354"/>
    <w:rsid w:val="00CE300A"/>
    <w:rsid w:val="00D06D07"/>
    <w:rsid w:val="00D06DC0"/>
    <w:rsid w:val="00D1194B"/>
    <w:rsid w:val="00D14A71"/>
    <w:rsid w:val="00D30531"/>
    <w:rsid w:val="00D323D0"/>
    <w:rsid w:val="00D4522C"/>
    <w:rsid w:val="00D81423"/>
    <w:rsid w:val="00D84E1F"/>
    <w:rsid w:val="00D86B67"/>
    <w:rsid w:val="00DA2E68"/>
    <w:rsid w:val="00DA5F53"/>
    <w:rsid w:val="00DB0D2C"/>
    <w:rsid w:val="00DC4E93"/>
    <w:rsid w:val="00DC6896"/>
    <w:rsid w:val="00DD5D88"/>
    <w:rsid w:val="00DE6D58"/>
    <w:rsid w:val="00E02D7D"/>
    <w:rsid w:val="00E305BF"/>
    <w:rsid w:val="00E45B6D"/>
    <w:rsid w:val="00E46935"/>
    <w:rsid w:val="00E60E99"/>
    <w:rsid w:val="00E94340"/>
    <w:rsid w:val="00E95140"/>
    <w:rsid w:val="00EA4895"/>
    <w:rsid w:val="00ED5AB5"/>
    <w:rsid w:val="00EE040D"/>
    <w:rsid w:val="00F14930"/>
    <w:rsid w:val="00F71087"/>
    <w:rsid w:val="00F77592"/>
    <w:rsid w:val="00F8519A"/>
    <w:rsid w:val="00F862C0"/>
    <w:rsid w:val="00F87F78"/>
    <w:rsid w:val="00FB3E20"/>
    <w:rsid w:val="00FD2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29C65"/>
  <w15:chartTrackingRefBased/>
  <w15:docId w15:val="{192F6B35-9BED-40B2-A4E3-EEB89F08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C9C"/>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84615"/>
    <w:pPr>
      <w:keepNext/>
      <w:keepLines/>
      <w:spacing w:after="240"/>
      <w:jc w:val="left"/>
      <w:outlineLvl w:val="0"/>
    </w:pPr>
    <w:rPr>
      <w:rFonts w:ascii="Montserrat" w:eastAsia="Malgun Gothic" w:hAnsi="Montserrat" w:cstheme="majorBidi"/>
      <w:b/>
      <w:color w:val="01426A"/>
      <w:sz w:val="32"/>
      <w:szCs w:val="32"/>
    </w:rPr>
  </w:style>
  <w:style w:type="paragraph" w:styleId="Heading2">
    <w:name w:val="heading 2"/>
    <w:basedOn w:val="Normal"/>
    <w:next w:val="BodyText"/>
    <w:link w:val="Heading2Char"/>
    <w:uiPriority w:val="9"/>
    <w:unhideWhenUsed/>
    <w:qFormat/>
    <w:rsid w:val="00084615"/>
    <w:pPr>
      <w:keepNext/>
      <w:keepLines/>
      <w:spacing w:before="240" w:after="120"/>
      <w:jc w:val="left"/>
      <w:outlineLvl w:val="1"/>
    </w:pPr>
    <w:rPr>
      <w:rFonts w:ascii="Montserrat" w:eastAsia="Malgun Gothic" w:hAnsi="Montserrat" w:cstheme="majorBidi"/>
      <w:b/>
      <w:color w:val="009CDE"/>
      <w:spacing w:val="14"/>
      <w:sz w:val="28"/>
      <w:szCs w:val="26"/>
    </w:rPr>
  </w:style>
  <w:style w:type="paragraph" w:styleId="Heading3">
    <w:name w:val="heading 3"/>
    <w:basedOn w:val="Normal"/>
    <w:next w:val="BodyText"/>
    <w:link w:val="Heading3Char"/>
    <w:uiPriority w:val="9"/>
    <w:unhideWhenUsed/>
    <w:qFormat/>
    <w:rsid w:val="00084615"/>
    <w:pPr>
      <w:keepNext/>
      <w:keepLines/>
      <w:spacing w:before="240" w:after="120"/>
      <w:jc w:val="left"/>
      <w:outlineLvl w:val="2"/>
    </w:pPr>
    <w:rPr>
      <w:rFonts w:ascii="Montserrat" w:eastAsia="Malgun Gothic" w:hAnsi="Montserrat" w:cstheme="majorBidi"/>
      <w:color w:val="01426A"/>
      <w:sz w:val="26"/>
    </w:rPr>
  </w:style>
  <w:style w:type="paragraph" w:styleId="Heading4">
    <w:name w:val="heading 4"/>
    <w:basedOn w:val="Normal"/>
    <w:next w:val="BodyText"/>
    <w:link w:val="Heading4Char"/>
    <w:uiPriority w:val="9"/>
    <w:unhideWhenUsed/>
    <w:qFormat/>
    <w:rsid w:val="001C10B7"/>
    <w:pPr>
      <w:keepNext/>
      <w:keepLines/>
      <w:spacing w:before="240" w:after="120"/>
      <w:jc w:val="left"/>
      <w:outlineLvl w:val="3"/>
    </w:pPr>
    <w:rPr>
      <w:rFonts w:ascii="Montserrat" w:eastAsia="Malgun Gothic" w:hAnsi="Montserrat" w:cstheme="majorBidi"/>
      <w:b/>
      <w:iCs/>
      <w:color w:val="000000" w:themeColor="text1"/>
      <w:sz w:val="22"/>
      <w:szCs w:val="22"/>
    </w:rPr>
  </w:style>
  <w:style w:type="paragraph" w:styleId="Heading5">
    <w:name w:val="heading 5"/>
    <w:basedOn w:val="Normal"/>
    <w:next w:val="Normal"/>
    <w:link w:val="Heading5Char"/>
    <w:uiPriority w:val="9"/>
    <w:semiHidden/>
    <w:qFormat/>
    <w:rsid w:val="00E305BF"/>
    <w:pPr>
      <w:keepNext/>
      <w:keepLines/>
      <w:spacing w:before="40"/>
      <w:jc w:val="left"/>
      <w:outlineLvl w:val="4"/>
    </w:pPr>
    <w:rPr>
      <w:rFonts w:asciiTheme="majorHAnsi" w:eastAsiaTheme="majorEastAsia" w:hAnsiTheme="majorHAnsi" w:cstheme="majorBidi"/>
      <w:color w:val="000000" w:themeColor="text1"/>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615"/>
    <w:rPr>
      <w:rFonts w:ascii="Montserrat" w:eastAsia="Malgun Gothic" w:hAnsi="Montserrat" w:cstheme="majorBidi"/>
      <w:b/>
      <w:color w:val="01426A"/>
      <w:sz w:val="32"/>
      <w:szCs w:val="32"/>
    </w:rPr>
  </w:style>
  <w:style w:type="character" w:customStyle="1" w:styleId="Heading2Char">
    <w:name w:val="Heading 2 Char"/>
    <w:basedOn w:val="DefaultParagraphFont"/>
    <w:link w:val="Heading2"/>
    <w:uiPriority w:val="9"/>
    <w:rsid w:val="00084615"/>
    <w:rPr>
      <w:rFonts w:ascii="Montserrat" w:eastAsia="Malgun Gothic" w:hAnsi="Montserrat" w:cstheme="majorBidi"/>
      <w:b/>
      <w:color w:val="009CDE"/>
      <w:spacing w:val="14"/>
      <w:sz w:val="28"/>
      <w:szCs w:val="26"/>
    </w:rPr>
  </w:style>
  <w:style w:type="character" w:customStyle="1" w:styleId="Heading3Char">
    <w:name w:val="Heading 3 Char"/>
    <w:basedOn w:val="DefaultParagraphFont"/>
    <w:link w:val="Heading3"/>
    <w:uiPriority w:val="9"/>
    <w:rsid w:val="00084615"/>
    <w:rPr>
      <w:rFonts w:ascii="Montserrat" w:eastAsia="Malgun Gothic" w:hAnsi="Montserrat" w:cstheme="majorBidi"/>
      <w:color w:val="01426A"/>
      <w:sz w:val="26"/>
      <w:szCs w:val="24"/>
    </w:rPr>
  </w:style>
  <w:style w:type="character" w:customStyle="1" w:styleId="Heading4Char">
    <w:name w:val="Heading 4 Char"/>
    <w:basedOn w:val="DefaultParagraphFont"/>
    <w:link w:val="Heading4"/>
    <w:uiPriority w:val="9"/>
    <w:rsid w:val="001C10B7"/>
    <w:rPr>
      <w:rFonts w:ascii="Arial" w:eastAsia="Malgun Gothic" w:hAnsi="Arial" w:cstheme="majorBidi"/>
      <w:b/>
      <w:iCs/>
      <w:color w:val="000000" w:themeColor="text1"/>
    </w:rPr>
  </w:style>
  <w:style w:type="paragraph" w:styleId="BodyText">
    <w:name w:val="Body Text"/>
    <w:basedOn w:val="Normal"/>
    <w:link w:val="BodyTextChar"/>
    <w:uiPriority w:val="99"/>
    <w:unhideWhenUsed/>
    <w:rsid w:val="00636E43"/>
    <w:pPr>
      <w:spacing w:before="60" w:after="160"/>
      <w:jc w:val="left"/>
    </w:pPr>
    <w:rPr>
      <w:rFonts w:ascii="Montserrat" w:eastAsiaTheme="minorHAnsi" w:hAnsi="Montserrat" w:cstheme="minorBidi"/>
      <w:color w:val="000000" w:themeColor="text1"/>
      <w:sz w:val="21"/>
      <w:szCs w:val="22"/>
    </w:rPr>
  </w:style>
  <w:style w:type="character" w:customStyle="1" w:styleId="BodyTextChar">
    <w:name w:val="Body Text Char"/>
    <w:basedOn w:val="DefaultParagraphFont"/>
    <w:link w:val="BodyText"/>
    <w:uiPriority w:val="99"/>
    <w:rsid w:val="00636E43"/>
    <w:rPr>
      <w:rFonts w:ascii="Arial" w:hAnsi="Arial"/>
      <w:color w:val="000000" w:themeColor="text1"/>
      <w:sz w:val="21"/>
    </w:rPr>
  </w:style>
  <w:style w:type="paragraph" w:styleId="ListBullet">
    <w:name w:val="List Bullet"/>
    <w:basedOn w:val="Normal"/>
    <w:uiPriority w:val="99"/>
    <w:unhideWhenUsed/>
    <w:rsid w:val="00636E43"/>
    <w:pPr>
      <w:numPr>
        <w:numId w:val="1"/>
      </w:numPr>
      <w:spacing w:before="40" w:after="40"/>
      <w:jc w:val="left"/>
    </w:pPr>
    <w:rPr>
      <w:rFonts w:ascii="Montserrat" w:eastAsiaTheme="minorHAnsi" w:hAnsi="Montserrat" w:cstheme="minorBidi"/>
      <w:sz w:val="21"/>
      <w:szCs w:val="22"/>
    </w:rPr>
  </w:style>
  <w:style w:type="paragraph" w:styleId="ListNumber">
    <w:name w:val="List Number"/>
    <w:basedOn w:val="Normal"/>
    <w:uiPriority w:val="99"/>
    <w:unhideWhenUsed/>
    <w:rsid w:val="00636E43"/>
    <w:pPr>
      <w:numPr>
        <w:numId w:val="6"/>
      </w:numPr>
      <w:spacing w:before="40" w:after="40"/>
      <w:jc w:val="left"/>
    </w:pPr>
    <w:rPr>
      <w:rFonts w:ascii="Montserrat" w:eastAsiaTheme="minorHAnsi" w:hAnsi="Montserrat" w:cstheme="minorBidi"/>
      <w:sz w:val="21"/>
      <w:szCs w:val="22"/>
    </w:rPr>
  </w:style>
  <w:style w:type="paragraph" w:customStyle="1" w:styleId="Blank">
    <w:name w:val="Blank"/>
    <w:basedOn w:val="Normal"/>
    <w:qFormat/>
    <w:rsid w:val="002833A4"/>
    <w:pPr>
      <w:jc w:val="left"/>
    </w:pPr>
    <w:rPr>
      <w:rFonts w:ascii="Montserrat" w:eastAsiaTheme="minorHAnsi" w:hAnsi="Montserrat" w:cstheme="minorBidi"/>
      <w:sz w:val="12"/>
      <w:szCs w:val="22"/>
    </w:rPr>
  </w:style>
  <w:style w:type="character" w:styleId="Hyperlink">
    <w:name w:val="Hyperlink"/>
    <w:basedOn w:val="DefaultParagraphFont"/>
    <w:uiPriority w:val="99"/>
    <w:unhideWhenUsed/>
    <w:rsid w:val="00384BC2"/>
    <w:rPr>
      <w:rFonts w:ascii="Montserrat" w:hAnsi="Montserrat"/>
      <w:color w:val="01426A"/>
      <w:sz w:val="21"/>
      <w:u w:val="single"/>
    </w:rPr>
  </w:style>
  <w:style w:type="character" w:customStyle="1" w:styleId="Heading5Char">
    <w:name w:val="Heading 5 Char"/>
    <w:basedOn w:val="DefaultParagraphFont"/>
    <w:link w:val="Heading5"/>
    <w:uiPriority w:val="9"/>
    <w:semiHidden/>
    <w:rsid w:val="004C4483"/>
    <w:rPr>
      <w:rFonts w:asciiTheme="majorHAnsi" w:eastAsiaTheme="majorEastAsia" w:hAnsiTheme="majorHAnsi" w:cstheme="majorBidi"/>
      <w:color w:val="000000" w:themeColor="text1"/>
      <w:sz w:val="21"/>
    </w:rPr>
  </w:style>
  <w:style w:type="table" w:styleId="TableGrid">
    <w:name w:val="Table Grid"/>
    <w:basedOn w:val="TableNormal"/>
    <w:uiPriority w:val="39"/>
    <w:rsid w:val="00EE0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Line">
    <w:name w:val="Blank Line"/>
    <w:basedOn w:val="BodyText"/>
    <w:qFormat/>
    <w:rsid w:val="00F77592"/>
    <w:pPr>
      <w:spacing w:before="0" w:after="0"/>
    </w:pPr>
    <w:rPr>
      <w:sz w:val="20"/>
    </w:rPr>
  </w:style>
  <w:style w:type="character" w:styleId="UnresolvedMention">
    <w:name w:val="Unresolved Mention"/>
    <w:basedOn w:val="DefaultParagraphFont"/>
    <w:uiPriority w:val="99"/>
    <w:semiHidden/>
    <w:unhideWhenUsed/>
    <w:rsid w:val="00DD5D88"/>
    <w:rPr>
      <w:color w:val="605E5C"/>
      <w:shd w:val="clear" w:color="auto" w:fill="E1DFDD"/>
    </w:rPr>
  </w:style>
  <w:style w:type="paragraph" w:customStyle="1" w:styleId="TableTitle">
    <w:name w:val="Table Title"/>
    <w:basedOn w:val="BodyText"/>
    <w:qFormat/>
    <w:rsid w:val="00B36DF3"/>
    <w:pPr>
      <w:spacing w:after="60"/>
      <w:jc w:val="center"/>
    </w:pPr>
    <w:rPr>
      <w:b/>
      <w:color w:val="FFFFFF" w:themeColor="background1"/>
    </w:rPr>
  </w:style>
  <w:style w:type="paragraph" w:customStyle="1" w:styleId="TableText">
    <w:name w:val="Table Text"/>
    <w:basedOn w:val="TableTitle"/>
    <w:qFormat/>
    <w:rsid w:val="001B6BF1"/>
    <w:pPr>
      <w:spacing w:before="80" w:after="80"/>
      <w:jc w:val="left"/>
    </w:pPr>
    <w:rPr>
      <w:b w:val="0"/>
      <w:color w:val="000000" w:themeColor="text1"/>
    </w:rPr>
  </w:style>
  <w:style w:type="paragraph" w:customStyle="1" w:styleId="MultilevelTitle">
    <w:name w:val="Multilevel Title"/>
    <w:basedOn w:val="Normal"/>
    <w:next w:val="MultilevelText"/>
    <w:qFormat/>
    <w:rsid w:val="00C57B2E"/>
    <w:pPr>
      <w:numPr>
        <w:ilvl w:val="3"/>
        <w:numId w:val="13"/>
      </w:numPr>
      <w:spacing w:before="180" w:after="40"/>
      <w:jc w:val="left"/>
    </w:pPr>
    <w:rPr>
      <w:rFonts w:ascii="Montserrat" w:eastAsiaTheme="minorHAnsi" w:hAnsi="Montserrat" w:cstheme="minorBidi"/>
      <w:b/>
      <w:color w:val="000000" w:themeColor="text1"/>
      <w:sz w:val="22"/>
      <w:szCs w:val="22"/>
    </w:rPr>
  </w:style>
  <w:style w:type="paragraph" w:customStyle="1" w:styleId="MultilevelText">
    <w:name w:val="Multilevel Text"/>
    <w:basedOn w:val="Normal"/>
    <w:next w:val="MultilevelTitle"/>
    <w:qFormat/>
    <w:rsid w:val="00760D37"/>
    <w:pPr>
      <w:spacing w:after="120"/>
      <w:ind w:left="1008"/>
      <w:jc w:val="left"/>
    </w:pPr>
    <w:rPr>
      <w:rFonts w:ascii="Montserrat" w:eastAsiaTheme="minorHAnsi" w:hAnsi="Montserrat" w:cstheme="minorBidi"/>
      <w:sz w:val="21"/>
      <w:szCs w:val="22"/>
    </w:rPr>
  </w:style>
  <w:style w:type="paragraph" w:customStyle="1" w:styleId="BodyTextTightSpacing">
    <w:name w:val="Body Text (Tight Spacing)"/>
    <w:basedOn w:val="BodyText"/>
    <w:qFormat/>
    <w:rsid w:val="00D14A71"/>
    <w:pPr>
      <w:spacing w:before="240" w:after="0"/>
      <w:contextualSpacing/>
    </w:pPr>
  </w:style>
  <w:style w:type="paragraph" w:customStyle="1" w:styleId="FineprintBold">
    <w:name w:val="Fine print (Bold)"/>
    <w:basedOn w:val="BodyTextTightSpacing"/>
    <w:qFormat/>
    <w:rsid w:val="006D4CBB"/>
    <w:pPr>
      <w:spacing w:before="20" w:after="20"/>
      <w:contextualSpacing w:val="0"/>
    </w:pPr>
    <w:rPr>
      <w:b/>
      <w:sz w:val="18"/>
    </w:rPr>
  </w:style>
  <w:style w:type="paragraph" w:customStyle="1" w:styleId="FinePrintRegular">
    <w:name w:val="Fine Print (Regular)"/>
    <w:basedOn w:val="FineprintBold"/>
    <w:qFormat/>
    <w:rsid w:val="005E3AAF"/>
    <w:rPr>
      <w:b w:val="0"/>
    </w:rPr>
  </w:style>
  <w:style w:type="paragraph" w:styleId="Title">
    <w:name w:val="Title"/>
    <w:basedOn w:val="Normal"/>
    <w:next w:val="Normal"/>
    <w:link w:val="TitleChar"/>
    <w:uiPriority w:val="10"/>
    <w:qFormat/>
    <w:rsid w:val="009141DF"/>
    <w:pPr>
      <w:spacing w:before="2000" w:line="600" w:lineRule="exact"/>
      <w:contextualSpacing/>
      <w:jc w:val="left"/>
    </w:pPr>
    <w:rPr>
      <w:rFonts w:ascii="Montserrat" w:eastAsiaTheme="majorEastAsia" w:hAnsi="Montserrat" w:cstheme="majorBidi"/>
      <w:b/>
      <w:color w:val="01426A"/>
      <w:spacing w:val="10"/>
      <w:kern w:val="28"/>
      <w:sz w:val="36"/>
      <w:szCs w:val="56"/>
    </w:rPr>
  </w:style>
  <w:style w:type="character" w:customStyle="1" w:styleId="TitleChar">
    <w:name w:val="Title Char"/>
    <w:basedOn w:val="DefaultParagraphFont"/>
    <w:link w:val="Title"/>
    <w:uiPriority w:val="10"/>
    <w:rsid w:val="009141DF"/>
    <w:rPr>
      <w:rFonts w:ascii="Arial" w:eastAsiaTheme="majorEastAsia" w:hAnsi="Arial" w:cstheme="majorBidi"/>
      <w:b/>
      <w:color w:val="01426A"/>
      <w:spacing w:val="10"/>
      <w:kern w:val="28"/>
      <w:sz w:val="36"/>
      <w:szCs w:val="56"/>
    </w:rPr>
  </w:style>
  <w:style w:type="paragraph" w:styleId="Subtitle">
    <w:name w:val="Subtitle"/>
    <w:basedOn w:val="Normal"/>
    <w:next w:val="Normal"/>
    <w:link w:val="SubtitleChar"/>
    <w:uiPriority w:val="11"/>
    <w:qFormat/>
    <w:rsid w:val="009141DF"/>
    <w:pPr>
      <w:numPr>
        <w:ilvl w:val="1"/>
      </w:numPr>
      <w:spacing w:before="120" w:after="160" w:line="480" w:lineRule="exact"/>
      <w:jc w:val="left"/>
    </w:pPr>
    <w:rPr>
      <w:rFonts w:ascii="Montserrat" w:eastAsiaTheme="minorEastAsia" w:hAnsi="Montserrat" w:cstheme="minorBidi"/>
      <w:color w:val="000000" w:themeColor="text1"/>
      <w:spacing w:val="20"/>
      <w:sz w:val="32"/>
      <w:szCs w:val="22"/>
    </w:rPr>
  </w:style>
  <w:style w:type="character" w:customStyle="1" w:styleId="SubtitleChar">
    <w:name w:val="Subtitle Char"/>
    <w:basedOn w:val="DefaultParagraphFont"/>
    <w:link w:val="Subtitle"/>
    <w:uiPriority w:val="11"/>
    <w:rsid w:val="009141DF"/>
    <w:rPr>
      <w:rFonts w:ascii="Arial" w:eastAsiaTheme="minorEastAsia" w:hAnsi="Arial"/>
      <w:color w:val="000000" w:themeColor="text1"/>
      <w:spacing w:val="20"/>
      <w:sz w:val="32"/>
    </w:rPr>
  </w:style>
  <w:style w:type="paragraph" w:styleId="Date">
    <w:name w:val="Date"/>
    <w:basedOn w:val="Normal"/>
    <w:next w:val="Normal"/>
    <w:link w:val="DateChar"/>
    <w:uiPriority w:val="99"/>
    <w:unhideWhenUsed/>
    <w:rsid w:val="00246EB7"/>
    <w:pPr>
      <w:spacing w:before="360"/>
      <w:jc w:val="left"/>
    </w:pPr>
    <w:rPr>
      <w:rFonts w:ascii="Montserrat" w:eastAsiaTheme="minorHAnsi" w:hAnsi="Montserrat" w:cstheme="minorBidi"/>
      <w:b/>
      <w:color w:val="000000" w:themeColor="text1"/>
      <w:spacing w:val="10"/>
      <w:sz w:val="21"/>
      <w:szCs w:val="22"/>
    </w:rPr>
  </w:style>
  <w:style w:type="character" w:customStyle="1" w:styleId="DateChar">
    <w:name w:val="Date Char"/>
    <w:basedOn w:val="DefaultParagraphFont"/>
    <w:link w:val="Date"/>
    <w:uiPriority w:val="99"/>
    <w:rsid w:val="00246EB7"/>
    <w:rPr>
      <w:rFonts w:ascii="Arial" w:hAnsi="Arial"/>
      <w:b/>
      <w:color w:val="000000" w:themeColor="text1"/>
      <w:spacing w:val="10"/>
      <w:sz w:val="21"/>
    </w:rPr>
  </w:style>
  <w:style w:type="paragraph" w:styleId="Header">
    <w:name w:val="header"/>
    <w:basedOn w:val="Normal"/>
    <w:link w:val="HeaderChar"/>
    <w:uiPriority w:val="99"/>
    <w:unhideWhenUsed/>
    <w:rsid w:val="005D1F2A"/>
    <w:pPr>
      <w:tabs>
        <w:tab w:val="center" w:pos="4680"/>
        <w:tab w:val="right" w:pos="9360"/>
      </w:tabs>
      <w:spacing w:after="120"/>
      <w:jc w:val="left"/>
    </w:pPr>
    <w:rPr>
      <w:rFonts w:ascii="Montserrat" w:eastAsiaTheme="minorHAnsi" w:hAnsi="Montserrat" w:cstheme="minorBidi"/>
      <w:b/>
      <w:color w:val="000000" w:themeColor="text1"/>
      <w:sz w:val="22"/>
      <w:szCs w:val="22"/>
    </w:rPr>
  </w:style>
  <w:style w:type="character" w:customStyle="1" w:styleId="HeaderChar">
    <w:name w:val="Header Char"/>
    <w:basedOn w:val="DefaultParagraphFont"/>
    <w:link w:val="Header"/>
    <w:uiPriority w:val="99"/>
    <w:rsid w:val="005D1F2A"/>
    <w:rPr>
      <w:rFonts w:ascii="Arial" w:hAnsi="Arial"/>
      <w:b/>
      <w:color w:val="000000" w:themeColor="text1"/>
    </w:rPr>
  </w:style>
  <w:style w:type="paragraph" w:styleId="Footer">
    <w:name w:val="footer"/>
    <w:basedOn w:val="Normal"/>
    <w:link w:val="FooterChar"/>
    <w:uiPriority w:val="99"/>
    <w:unhideWhenUsed/>
    <w:rsid w:val="00E94340"/>
    <w:pPr>
      <w:tabs>
        <w:tab w:val="center" w:pos="4680"/>
        <w:tab w:val="right" w:pos="9360"/>
      </w:tabs>
      <w:jc w:val="left"/>
    </w:pPr>
    <w:rPr>
      <w:rFonts w:ascii="Montserrat" w:eastAsiaTheme="minorHAnsi" w:hAnsi="Montserrat" w:cstheme="minorBidi"/>
      <w:sz w:val="21"/>
      <w:szCs w:val="22"/>
    </w:rPr>
  </w:style>
  <w:style w:type="character" w:customStyle="1" w:styleId="FooterChar">
    <w:name w:val="Footer Char"/>
    <w:basedOn w:val="DefaultParagraphFont"/>
    <w:link w:val="Footer"/>
    <w:uiPriority w:val="99"/>
    <w:rsid w:val="00E94340"/>
    <w:rPr>
      <w:rFonts w:ascii="Arial" w:hAnsi="Arial"/>
      <w:sz w:val="21"/>
    </w:rPr>
  </w:style>
  <w:style w:type="numbering" w:customStyle="1" w:styleId="Style1">
    <w:name w:val="Style1"/>
    <w:uiPriority w:val="99"/>
    <w:rsid w:val="004274E9"/>
    <w:pPr>
      <w:numPr>
        <w:numId w:val="16"/>
      </w:numPr>
    </w:pPr>
  </w:style>
  <w:style w:type="numbering" w:customStyle="1" w:styleId="Style2">
    <w:name w:val="Style2"/>
    <w:uiPriority w:val="99"/>
    <w:rsid w:val="00B3674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gd-file01\Office%20Templates\Blank%20document%202.0.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FAE075500244D8C0FC8802ED26974" ma:contentTypeVersion="13" ma:contentTypeDescription="Create a new document." ma:contentTypeScope="" ma:versionID="78075ce7952a4dd1653effc718535367">
  <xsd:schema xmlns:xsd="http://www.w3.org/2001/XMLSchema" xmlns:xs="http://www.w3.org/2001/XMLSchema" xmlns:p="http://schemas.microsoft.com/office/2006/metadata/properties" xmlns:ns3="58cd03a5-78d4-4231-9a62-da93d9f5a550" xmlns:ns4="6beba735-fb62-4979-9137-4cd2338f020a" targetNamespace="http://schemas.microsoft.com/office/2006/metadata/properties" ma:root="true" ma:fieldsID="1eee0868c0e6d9395b28a7fe43615969" ns3:_="" ns4:_="">
    <xsd:import namespace="58cd03a5-78d4-4231-9a62-da93d9f5a550"/>
    <xsd:import namespace="6beba735-fb62-4979-9137-4cd2338f02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d03a5-78d4-4231-9a62-da93d9f5a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ba735-fb62-4979-9137-4cd2338f02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48655-3A9E-4798-9CFD-6E9968445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d03a5-78d4-4231-9a62-da93d9f5a550"/>
    <ds:schemaRef ds:uri="6beba735-fb62-4979-9137-4cd2338f0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A4097-9C22-4D21-903C-C992B1DAE6E5}">
  <ds:schemaRefs>
    <ds:schemaRef ds:uri="http://schemas.microsoft.com/sharepoint/v3/contenttype/forms"/>
  </ds:schemaRefs>
</ds:datastoreItem>
</file>

<file path=customXml/itemProps3.xml><?xml version="1.0" encoding="utf-8"?>
<ds:datastoreItem xmlns:ds="http://schemas.openxmlformats.org/officeDocument/2006/customXml" ds:itemID="{D83C6A7D-782B-4697-8587-FB1EAC7EE3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document 2.0</Template>
  <TotalTime>4</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Stephenson</dc:creator>
  <cp:keywords/>
  <dc:description/>
  <cp:lastModifiedBy>Elliott Stephenson</cp:lastModifiedBy>
  <cp:revision>1</cp:revision>
  <cp:lastPrinted>2020-06-16T01:42:00Z</cp:lastPrinted>
  <dcterms:created xsi:type="dcterms:W3CDTF">2021-05-04T09:13:00Z</dcterms:created>
  <dcterms:modified xsi:type="dcterms:W3CDTF">2021-05-04T09:17:00Z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0x0101002FBFAE075500244D8C0FC8802ED26974</vt:lpwstr>
  </property>
</Properties>
</file>